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1D" w:rsidRPr="000F2B27" w:rsidRDefault="0024461D" w:rsidP="00FB5FC7">
      <w:pPr>
        <w:spacing w:line="530" w:lineRule="exact"/>
        <w:rPr>
          <w:rFonts w:ascii="黑体" w:eastAsia="黑体" w:hAnsi="黑体"/>
          <w:sz w:val="32"/>
          <w:szCs w:val="32"/>
        </w:rPr>
      </w:pPr>
      <w:r w:rsidRPr="000F2B27">
        <w:rPr>
          <w:rFonts w:ascii="黑体" w:eastAsia="黑体" w:hAnsi="黑体" w:hint="eastAsia"/>
          <w:sz w:val="32"/>
          <w:szCs w:val="32"/>
        </w:rPr>
        <w:t>附件</w:t>
      </w:r>
      <w:r w:rsidRPr="000F2B27">
        <w:rPr>
          <w:rFonts w:ascii="黑体" w:eastAsia="黑体" w:hAnsi="黑体"/>
          <w:sz w:val="32"/>
          <w:szCs w:val="32"/>
        </w:rPr>
        <w:t>3</w:t>
      </w:r>
    </w:p>
    <w:p w:rsidR="0024461D" w:rsidRPr="002C5DCD" w:rsidRDefault="0024461D" w:rsidP="006218B1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24461D" w:rsidRPr="000F2B27" w:rsidRDefault="0024461D" w:rsidP="006218B1">
      <w:pPr>
        <w:spacing w:line="53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F2B27">
        <w:rPr>
          <w:rFonts w:ascii="方正小标宋简体" w:eastAsia="方正小标宋简体" w:hAnsi="仿宋" w:hint="eastAsia"/>
          <w:sz w:val="44"/>
          <w:szCs w:val="44"/>
        </w:rPr>
        <w:t>诚信考试承诺书</w:t>
      </w:r>
    </w:p>
    <w:p w:rsidR="0024461D" w:rsidRPr="002C5DCD" w:rsidRDefault="0024461D" w:rsidP="009C5570">
      <w:pPr>
        <w:ind w:firstLineChars="200" w:firstLine="31680"/>
        <w:rPr>
          <w:rFonts w:ascii="仿宋" w:eastAsia="仿宋" w:hAnsi="仿宋"/>
          <w:sz w:val="32"/>
          <w:szCs w:val="32"/>
        </w:rPr>
      </w:pPr>
    </w:p>
    <w:p w:rsidR="0024461D" w:rsidRPr="00C90CA7" w:rsidRDefault="0024461D" w:rsidP="009C5570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90CA7">
        <w:rPr>
          <w:rFonts w:ascii="仿宋_GB2312" w:eastAsia="仿宋_GB2312" w:hAnsi="仿宋" w:hint="eastAsia"/>
          <w:sz w:val="32"/>
          <w:szCs w:val="32"/>
        </w:rPr>
        <w:t>我已仔细阅读公开招聘公告等相关政策规定，清楚并理解其内容。我郑重承诺：</w:t>
      </w:r>
      <w:bookmarkStart w:id="0" w:name="_GoBack"/>
      <w:bookmarkEnd w:id="0"/>
    </w:p>
    <w:p w:rsidR="0024461D" w:rsidRPr="00C90CA7" w:rsidRDefault="0024461D" w:rsidP="009C5570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90CA7">
        <w:rPr>
          <w:rFonts w:ascii="仿宋_GB2312" w:eastAsia="仿宋_GB2312" w:hAnsi="仿宋" w:hint="eastAsia"/>
          <w:sz w:val="32"/>
          <w:szCs w:val="32"/>
        </w:rPr>
        <w:t>一、自觉遵守事业单位公开招聘的有关规定及政策。</w:t>
      </w:r>
    </w:p>
    <w:p w:rsidR="0024461D" w:rsidRPr="00C90CA7" w:rsidRDefault="0024461D" w:rsidP="009C5570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90CA7">
        <w:rPr>
          <w:rFonts w:ascii="仿宋_GB2312" w:eastAsia="仿宋_GB2312" w:hAnsi="仿宋" w:hint="eastAsia"/>
          <w:sz w:val="32"/>
          <w:szCs w:val="32"/>
        </w:rPr>
        <w:t>二、准确、慎重报考符合条件的岗位，并对自己的报名负责。</w:t>
      </w:r>
    </w:p>
    <w:p w:rsidR="0024461D" w:rsidRPr="00C90CA7" w:rsidRDefault="0024461D" w:rsidP="009C5570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90CA7">
        <w:rPr>
          <w:rFonts w:ascii="仿宋_GB2312" w:eastAsia="仿宋_GB2312" w:hAnsi="仿宋" w:hint="eastAsia"/>
          <w:sz w:val="32"/>
          <w:szCs w:val="32"/>
        </w:rPr>
        <w:t>三、诚信报名，如实填写注册和报名信息，不虚报、瞒报，不骗取考试资格，不干扰正常的报名秩序。</w:t>
      </w:r>
    </w:p>
    <w:p w:rsidR="0024461D" w:rsidRPr="00C90CA7" w:rsidRDefault="0024461D" w:rsidP="009C5570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90CA7">
        <w:rPr>
          <w:rFonts w:ascii="仿宋_GB2312" w:eastAsia="仿宋_GB2312" w:hAnsi="仿宋" w:hint="eastAsia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 w:rsidR="0024461D" w:rsidRPr="00C90CA7" w:rsidRDefault="0024461D" w:rsidP="009C5570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C90CA7">
        <w:rPr>
          <w:rFonts w:ascii="仿宋_GB2312" w:eastAsia="仿宋_GB2312" w:hAnsi="仿宋" w:hint="eastAsia"/>
          <w:sz w:val="32"/>
          <w:szCs w:val="32"/>
        </w:rPr>
        <w:t>五、对违反以上承诺所造成的后果，本人自愿承担相应责任。</w:t>
      </w:r>
    </w:p>
    <w:p w:rsidR="0024461D" w:rsidRDefault="0024461D" w:rsidP="009C5570">
      <w:pPr>
        <w:ind w:firstLineChars="1350" w:firstLine="31680"/>
        <w:rPr>
          <w:rFonts w:ascii="仿宋" w:eastAsia="仿宋" w:hAnsi="仿宋"/>
          <w:sz w:val="32"/>
          <w:szCs w:val="32"/>
        </w:rPr>
      </w:pPr>
    </w:p>
    <w:p w:rsidR="0024461D" w:rsidRDefault="0024461D" w:rsidP="009C5570">
      <w:pPr>
        <w:ind w:firstLineChars="1350" w:firstLine="31680"/>
        <w:rPr>
          <w:rFonts w:ascii="仿宋" w:eastAsia="仿宋" w:hAnsi="仿宋"/>
          <w:sz w:val="32"/>
          <w:szCs w:val="32"/>
        </w:rPr>
      </w:pPr>
    </w:p>
    <w:p w:rsidR="0024461D" w:rsidRDefault="0024461D" w:rsidP="009C5570">
      <w:pPr>
        <w:ind w:firstLineChars="1350" w:firstLine="31680"/>
        <w:rPr>
          <w:rFonts w:ascii="仿宋" w:eastAsia="仿宋" w:hAnsi="仿宋"/>
          <w:sz w:val="32"/>
          <w:szCs w:val="32"/>
        </w:rPr>
      </w:pPr>
    </w:p>
    <w:p w:rsidR="0024461D" w:rsidRDefault="0024461D" w:rsidP="009C5570">
      <w:pPr>
        <w:ind w:firstLineChars="13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报名人：</w:t>
      </w:r>
    </w:p>
    <w:p w:rsidR="0024461D" w:rsidRPr="002C5DCD" w:rsidRDefault="0024461D" w:rsidP="00F2322D">
      <w:pPr>
        <w:spacing w:line="530" w:lineRule="exact"/>
        <w:ind w:firstLineChars="16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4461D" w:rsidRPr="002C5DCD" w:rsidSect="009C5570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61D" w:rsidRDefault="0024461D" w:rsidP="006D7E77">
      <w:r>
        <w:separator/>
      </w:r>
    </w:p>
  </w:endnote>
  <w:endnote w:type="continuationSeparator" w:id="1">
    <w:p w:rsidR="0024461D" w:rsidRDefault="0024461D" w:rsidP="006D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61D" w:rsidRDefault="0024461D" w:rsidP="006D7E77">
      <w:r>
        <w:separator/>
      </w:r>
    </w:p>
  </w:footnote>
  <w:footnote w:type="continuationSeparator" w:id="1">
    <w:p w:rsidR="0024461D" w:rsidRDefault="0024461D" w:rsidP="006D7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1D" w:rsidRDefault="0024461D" w:rsidP="00A05FE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B1"/>
    <w:rsid w:val="000E0255"/>
    <w:rsid w:val="000F2B27"/>
    <w:rsid w:val="0016254F"/>
    <w:rsid w:val="0024461D"/>
    <w:rsid w:val="00250BD7"/>
    <w:rsid w:val="002751B5"/>
    <w:rsid w:val="00287622"/>
    <w:rsid w:val="002C5DCD"/>
    <w:rsid w:val="003943E3"/>
    <w:rsid w:val="003D08F6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9570B"/>
    <w:rsid w:val="006A6CDD"/>
    <w:rsid w:val="006D7E77"/>
    <w:rsid w:val="007D47C1"/>
    <w:rsid w:val="007F0F7E"/>
    <w:rsid w:val="008209E4"/>
    <w:rsid w:val="00854622"/>
    <w:rsid w:val="0086709F"/>
    <w:rsid w:val="008C71F0"/>
    <w:rsid w:val="009B5812"/>
    <w:rsid w:val="009C5570"/>
    <w:rsid w:val="009D3E02"/>
    <w:rsid w:val="00A05FE0"/>
    <w:rsid w:val="00B15A86"/>
    <w:rsid w:val="00B45A56"/>
    <w:rsid w:val="00BC3755"/>
    <w:rsid w:val="00C701AD"/>
    <w:rsid w:val="00C710EF"/>
    <w:rsid w:val="00C90CA7"/>
    <w:rsid w:val="00D539D7"/>
    <w:rsid w:val="00D708E8"/>
    <w:rsid w:val="00D864A9"/>
    <w:rsid w:val="00DF0793"/>
    <w:rsid w:val="00E83433"/>
    <w:rsid w:val="00EC5A7F"/>
    <w:rsid w:val="00F2322D"/>
    <w:rsid w:val="00F33BB9"/>
    <w:rsid w:val="00F722D5"/>
    <w:rsid w:val="00F9534B"/>
    <w:rsid w:val="00F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B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E77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7E77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6D7E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E77"/>
    <w:rPr>
      <w:rFonts w:ascii="Times New Roman" w:eastAsia="宋体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D7E77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E77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</Words>
  <Characters>228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subject/>
  <dc:creator>潘冰清</dc:creator>
  <cp:keywords/>
  <dc:description/>
  <cp:lastModifiedBy>User</cp:lastModifiedBy>
  <cp:revision>5</cp:revision>
  <cp:lastPrinted>2020-06-23T01:30:00Z</cp:lastPrinted>
  <dcterms:created xsi:type="dcterms:W3CDTF">2020-06-23T01:15:00Z</dcterms:created>
  <dcterms:modified xsi:type="dcterms:W3CDTF">2021-01-16T04:30:00Z</dcterms:modified>
</cp:coreProperties>
</file>